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5033" w14:textId="77777777" w:rsidR="00480B4F" w:rsidRDefault="00480B4F" w:rsidP="00480B4F">
      <w:pPr>
        <w:spacing w:after="120" w:line="276" w:lineRule="auto"/>
        <w:ind w:left="5812"/>
        <w:rPr>
          <w:rFonts w:ascii="Arial" w:hAnsi="Arial" w:cs="Arial"/>
          <w:b/>
          <w:sz w:val="20"/>
          <w:lang w:eastAsia="en-US" w:bidi="en-US"/>
        </w:rPr>
      </w:pPr>
    </w:p>
    <w:p w14:paraId="14128D65" w14:textId="77777777" w:rsidR="00480B4F" w:rsidRDefault="00480B4F" w:rsidP="00480B4F">
      <w:pPr>
        <w:spacing w:after="120" w:line="276" w:lineRule="auto"/>
        <w:ind w:left="5812"/>
        <w:rPr>
          <w:rFonts w:ascii="Arial" w:hAnsi="Arial" w:cs="Arial"/>
          <w:b/>
          <w:sz w:val="20"/>
          <w:lang w:eastAsia="en-US" w:bidi="en-US"/>
        </w:rPr>
      </w:pPr>
      <w:r w:rsidRPr="00504648">
        <w:rPr>
          <w:rFonts w:ascii="Arial" w:hAnsi="Arial" w:cs="Arial"/>
          <w:b/>
          <w:sz w:val="20"/>
          <w:lang w:eastAsia="en-US" w:bidi="en-US"/>
        </w:rPr>
        <w:t>All’Ufficio dei Servizi Sociali</w:t>
      </w:r>
    </w:p>
    <w:p w14:paraId="72ABFE50" w14:textId="77777777" w:rsidR="00976AE0" w:rsidRDefault="00480B4F" w:rsidP="00480B4F">
      <w:pPr>
        <w:spacing w:after="120" w:line="276" w:lineRule="auto"/>
        <w:ind w:left="5812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0"/>
          <w:lang w:eastAsia="en-US" w:bidi="en-US"/>
        </w:rPr>
        <w:t>del Comune di Oliena</w:t>
      </w:r>
    </w:p>
    <w:p w14:paraId="39424ECB" w14:textId="77777777" w:rsidR="00211FF1" w:rsidRDefault="00211FF1" w:rsidP="00480B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E5D60CD" w14:textId="640A798D" w:rsidR="00480B4F" w:rsidRPr="00504648" w:rsidRDefault="00211FF1" w:rsidP="00480B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Oggetto: richiesta di pagamento rendicontazione m</w:t>
      </w:r>
      <w:r w:rsidR="00480B4F" w:rsidRPr="00504648">
        <w:rPr>
          <w:rFonts w:ascii="Arial" w:eastAsia="Calibri" w:hAnsi="Arial" w:cs="Arial"/>
          <w:b/>
          <w:bCs/>
          <w:sz w:val="20"/>
          <w:szCs w:val="20"/>
        </w:rPr>
        <w:t>isure di solidarietà alimentare di cui all’Ordinanza di Protezione civile n. 658/2020 – Sistema di pagamento mediante “buoni spesa” rilasciati dal comune.</w:t>
      </w:r>
    </w:p>
    <w:p w14:paraId="6F576BA4" w14:textId="77777777" w:rsidR="00480B4F" w:rsidRDefault="00480B4F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4F9E24" w14:textId="77777777" w:rsidR="003C0700" w:rsidRDefault="003C0700" w:rsidP="003C07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7C96440" w14:textId="7F844E04" w:rsidR="00480B4F" w:rsidRPr="00504648" w:rsidRDefault="00480B4F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04648">
        <w:rPr>
          <w:rFonts w:ascii="Arial" w:eastAsia="Calibri" w:hAnsi="Arial" w:cs="Arial"/>
          <w:sz w:val="20"/>
          <w:szCs w:val="20"/>
        </w:rPr>
        <w:t>Io sottoscritto ____________________________________________</w:t>
      </w:r>
      <w:r>
        <w:rPr>
          <w:rFonts w:ascii="Arial" w:eastAsia="Calibri" w:hAnsi="Arial" w:cs="Arial"/>
          <w:sz w:val="20"/>
          <w:szCs w:val="20"/>
        </w:rPr>
        <w:t>________</w:t>
      </w:r>
      <w:r w:rsidRPr="00504648">
        <w:rPr>
          <w:rFonts w:ascii="Arial" w:eastAsia="Calibri" w:hAnsi="Arial" w:cs="Arial"/>
          <w:sz w:val="20"/>
          <w:szCs w:val="20"/>
        </w:rPr>
        <w:t>_____ rappresentante legale</w:t>
      </w:r>
    </w:p>
    <w:p w14:paraId="54178D7E" w14:textId="77777777" w:rsidR="00480B4F" w:rsidRPr="00504648" w:rsidRDefault="00480B4F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04648">
        <w:rPr>
          <w:rFonts w:ascii="Arial" w:eastAsia="Calibri" w:hAnsi="Arial" w:cs="Arial"/>
          <w:sz w:val="20"/>
          <w:szCs w:val="20"/>
        </w:rPr>
        <w:t>dell’esercizio commerciale _______________________________________</w:t>
      </w:r>
      <w:r>
        <w:rPr>
          <w:rFonts w:ascii="Arial" w:eastAsia="Calibri" w:hAnsi="Arial" w:cs="Arial"/>
          <w:sz w:val="20"/>
          <w:szCs w:val="20"/>
        </w:rPr>
        <w:t>________</w:t>
      </w:r>
      <w:r w:rsidRPr="00504648">
        <w:rPr>
          <w:rFonts w:ascii="Arial" w:eastAsia="Calibri" w:hAnsi="Arial" w:cs="Arial"/>
          <w:sz w:val="20"/>
          <w:szCs w:val="20"/>
        </w:rPr>
        <w:t>_________________,</w:t>
      </w:r>
    </w:p>
    <w:p w14:paraId="269BF4FD" w14:textId="77777777" w:rsidR="00480B4F" w:rsidRPr="00504648" w:rsidRDefault="00480B4F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04648">
        <w:rPr>
          <w:rFonts w:ascii="Arial" w:eastAsia="Calibri" w:hAnsi="Arial" w:cs="Arial"/>
          <w:sz w:val="20"/>
          <w:szCs w:val="20"/>
        </w:rPr>
        <w:t>con sede in Via 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</w:t>
      </w:r>
      <w:r w:rsidRPr="00504648">
        <w:rPr>
          <w:rFonts w:ascii="Arial" w:eastAsia="Calibri" w:hAnsi="Arial" w:cs="Arial"/>
          <w:sz w:val="20"/>
          <w:szCs w:val="20"/>
        </w:rPr>
        <w:t>__________________,</w:t>
      </w:r>
    </w:p>
    <w:p w14:paraId="48125C0F" w14:textId="1663566A" w:rsidR="00480B4F" w:rsidRPr="00504648" w:rsidRDefault="00211FF1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P. IVA ______________________ - Tel. ______________</w:t>
      </w:r>
      <w:r w:rsidR="003C070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Indirizzo </w:t>
      </w:r>
      <w:proofErr w:type="spellStart"/>
      <w:r w:rsidR="001D33A0">
        <w:rPr>
          <w:rFonts w:ascii="Arial" w:eastAsia="Calibri" w:hAnsi="Arial" w:cs="Arial"/>
          <w:sz w:val="20"/>
          <w:szCs w:val="20"/>
        </w:rPr>
        <w:t>e mail</w:t>
      </w:r>
      <w:proofErr w:type="spellEnd"/>
      <w:r w:rsidR="001D33A0">
        <w:rPr>
          <w:rFonts w:ascii="Arial" w:eastAsia="Calibri" w:hAnsi="Arial" w:cs="Arial"/>
          <w:sz w:val="20"/>
          <w:szCs w:val="20"/>
        </w:rPr>
        <w:t xml:space="preserve"> ___________________.</w:t>
      </w:r>
    </w:p>
    <w:p w14:paraId="0362969A" w14:textId="77777777" w:rsidR="00480B4F" w:rsidRPr="00504648" w:rsidRDefault="00480B4F" w:rsidP="00480B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04648">
        <w:rPr>
          <w:rFonts w:ascii="Arial" w:eastAsia="Calibri" w:hAnsi="Arial" w:cs="Arial"/>
          <w:sz w:val="20"/>
          <w:szCs w:val="20"/>
        </w:rPr>
        <w:t>premesso che:</w:t>
      </w:r>
    </w:p>
    <w:p w14:paraId="78383BAD" w14:textId="77777777" w:rsidR="00480B4F" w:rsidRPr="00504648" w:rsidRDefault="00480B4F" w:rsidP="00480B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04648">
        <w:rPr>
          <w:rFonts w:ascii="Arial" w:eastAsia="Calibri" w:hAnsi="Arial" w:cs="Arial"/>
          <w:sz w:val="20"/>
          <w:szCs w:val="20"/>
        </w:rPr>
        <w:t xml:space="preserve">secondo l’Ordinanza n. 658/2020 di Protezione civile, in deroga al Codice dei contratti pubblici (d.lgs. 50/2016 e </w:t>
      </w:r>
      <w:proofErr w:type="spellStart"/>
      <w:r w:rsidRPr="00504648">
        <w:rPr>
          <w:rFonts w:ascii="Arial" w:eastAsia="Calibri" w:hAnsi="Arial" w:cs="Arial"/>
          <w:sz w:val="20"/>
          <w:szCs w:val="20"/>
        </w:rPr>
        <w:t>smi</w:t>
      </w:r>
      <w:proofErr w:type="spellEnd"/>
      <w:r w:rsidRPr="00504648">
        <w:rPr>
          <w:rFonts w:ascii="Arial" w:eastAsia="Calibri" w:hAnsi="Arial" w:cs="Arial"/>
          <w:sz w:val="20"/>
          <w:szCs w:val="20"/>
        </w:rPr>
        <w:t>), i comuni sono autorizzati ad acquisire “buoni spesa” utilizzabili per l'acquisto di generi alimentari e di prima necessità presso gli esercizi commerciali contenuti in un elenco pubblicato da ciascun comune nel proprio sito istituzionale;</w:t>
      </w:r>
    </w:p>
    <w:p w14:paraId="205662B9" w14:textId="77777777" w:rsidR="00480B4F" w:rsidRPr="00504648" w:rsidRDefault="00480B4F" w:rsidP="00480B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04648">
        <w:rPr>
          <w:rFonts w:ascii="Arial" w:eastAsia="Calibri" w:hAnsi="Arial" w:cs="Arial"/>
          <w:sz w:val="20"/>
          <w:szCs w:val="20"/>
        </w:rPr>
        <w:t>l'Ufficio preposto ai servizi sociali del comune deve individuare “la platea dei beneficiari” ed il relativo contributo tra i nuclei famigliari più esposti ai rischi derivanti dall'emergenza epidemiologica da virus Covid-19 e tra quelli in stato di bisogno, per soddisfare le necessità più urgenti ed essenziali, con priorità per quelli non già assegnatari di sostegno pubblico” (art. 2 comma 6 dell’Ordinanza n. 658);</w:t>
      </w:r>
    </w:p>
    <w:p w14:paraId="2D1604E3" w14:textId="2F232340" w:rsidR="00480B4F" w:rsidRDefault="00480B4F" w:rsidP="00480B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04648">
        <w:rPr>
          <w:rFonts w:ascii="Arial" w:eastAsia="Calibri" w:hAnsi="Arial" w:cs="Arial"/>
          <w:sz w:val="20"/>
          <w:szCs w:val="20"/>
        </w:rPr>
        <w:t>il comune in indirizzo ha optato per l’attivazione di un sistema di pagamento tramite “buoni spesa”;</w:t>
      </w:r>
    </w:p>
    <w:p w14:paraId="720C2BAF" w14:textId="732B8420" w:rsidR="00211FF1" w:rsidRPr="00504648" w:rsidRDefault="00211FF1" w:rsidP="00480B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questo esercizio risulta accreditato per </w:t>
      </w:r>
      <w:r w:rsidRPr="00504648">
        <w:rPr>
          <w:rFonts w:ascii="Arial" w:eastAsia="Calibri" w:hAnsi="Arial" w:cs="Arial"/>
          <w:sz w:val="20"/>
          <w:szCs w:val="20"/>
        </w:rPr>
        <w:t>l’a</w:t>
      </w:r>
      <w:r>
        <w:rPr>
          <w:rFonts w:ascii="Arial" w:eastAsia="Calibri" w:hAnsi="Arial" w:cs="Arial"/>
          <w:sz w:val="20"/>
          <w:szCs w:val="20"/>
        </w:rPr>
        <w:t xml:space="preserve">ccettazione </w:t>
      </w:r>
      <w:r w:rsidRPr="00504648">
        <w:rPr>
          <w:rFonts w:ascii="Arial" w:eastAsia="Calibri" w:hAnsi="Arial" w:cs="Arial"/>
          <w:sz w:val="20"/>
          <w:szCs w:val="20"/>
        </w:rPr>
        <w:t>dei “buoni spesa” emessi dal comune di OLIENA, per l’acquisto di generi alimentari e di prima necessità.</w:t>
      </w:r>
    </w:p>
    <w:p w14:paraId="100611E7" w14:textId="563039A9" w:rsidR="00480B4F" w:rsidRPr="003C0700" w:rsidRDefault="003C0700" w:rsidP="00480B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C0700">
        <w:rPr>
          <w:rFonts w:ascii="Arial" w:eastAsia="Calibri" w:hAnsi="Arial" w:cs="Arial"/>
          <w:b/>
          <w:bCs/>
          <w:sz w:val="20"/>
          <w:szCs w:val="20"/>
        </w:rPr>
        <w:t>CHIEDE</w:t>
      </w:r>
    </w:p>
    <w:p w14:paraId="090B01DE" w14:textId="77777777" w:rsidR="00211FF1" w:rsidRDefault="00211FF1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Che gli sia pagato l’importo complessivo di € ______________, a saldo dei seguenti Buoni spesa:</w:t>
      </w:r>
    </w:p>
    <w:p w14:paraId="4143780D" w14:textId="599838E2" w:rsidR="00211FF1" w:rsidRDefault="00211FF1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1B6A5ABE" w14:textId="77777777" w:rsidR="00211FF1" w:rsidRDefault="00211FF1" w:rsidP="00211FF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5A27DC66" w14:textId="77777777" w:rsidR="00211FF1" w:rsidRDefault="00211FF1" w:rsidP="00211FF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45EFCE6C" w14:textId="77777777" w:rsidR="00211FF1" w:rsidRDefault="00211FF1" w:rsidP="00211FF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1BCEE6DF" w14:textId="7D633F4C" w:rsidR="00211FF1" w:rsidRDefault="00211FF1" w:rsidP="00211FF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62F88C74" w14:textId="77777777" w:rsidR="003C0700" w:rsidRDefault="003C0700" w:rsidP="003C07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74313BF1" w14:textId="77777777" w:rsidR="003C0700" w:rsidRDefault="003C0700" w:rsidP="003C07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1FD58BC8" w14:textId="77777777" w:rsidR="003C0700" w:rsidRDefault="003C0700" w:rsidP="003C07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5E603B9D" w14:textId="77777777" w:rsidR="003C0700" w:rsidRDefault="003C0700" w:rsidP="003C07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2CDBEC93" w14:textId="77777777" w:rsidR="003C0700" w:rsidRDefault="003C0700" w:rsidP="003C07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Dal n. ________ al _________, consegnati dal sig. ____________________________________________ </w:t>
      </w:r>
    </w:p>
    <w:p w14:paraId="63805472" w14:textId="77777777" w:rsidR="003C0700" w:rsidRDefault="003C0700" w:rsidP="00211FF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0E74E9" w14:textId="486989C8" w:rsidR="00BF68E0" w:rsidRPr="00BF68E0" w:rsidRDefault="00211FF1" w:rsidP="00BF68E0">
      <w:pPr>
        <w:pStyle w:val="Titolo4"/>
        <w:numPr>
          <w:ilvl w:val="3"/>
          <w:numId w:val="7"/>
        </w:numPr>
        <w:jc w:val="center"/>
        <w:rPr>
          <w:rFonts w:ascii="Arial" w:hAnsi="Arial" w:cs="Arial"/>
          <w:szCs w:val="22"/>
        </w:rPr>
      </w:pPr>
      <w:r w:rsidRPr="00BF68E0">
        <w:rPr>
          <w:rFonts w:ascii="Arial" w:eastAsia="Calibri" w:hAnsi="Arial" w:cs="Arial"/>
          <w:szCs w:val="22"/>
        </w:rPr>
        <w:t>Chie</w:t>
      </w:r>
      <w:r w:rsidR="00BF68E0" w:rsidRPr="00BF68E0">
        <w:rPr>
          <w:rFonts w:ascii="Arial" w:eastAsia="Calibri" w:hAnsi="Arial" w:cs="Arial"/>
          <w:szCs w:val="22"/>
        </w:rPr>
        <w:t>de</w:t>
      </w:r>
    </w:p>
    <w:p w14:paraId="54A80003" w14:textId="77777777" w:rsidR="00BF68E0" w:rsidRPr="00BF68E0" w:rsidRDefault="00BF68E0" w:rsidP="00BF68E0">
      <w:pPr>
        <w:jc w:val="center"/>
        <w:rPr>
          <w:rFonts w:ascii="Arial" w:hAnsi="Arial" w:cs="Arial"/>
          <w:sz w:val="22"/>
          <w:szCs w:val="22"/>
        </w:rPr>
      </w:pPr>
      <w:r w:rsidRPr="00BF68E0">
        <w:rPr>
          <w:rFonts w:ascii="Arial" w:hAnsi="Arial" w:cs="Arial"/>
          <w:i/>
          <w:sz w:val="22"/>
          <w:szCs w:val="22"/>
        </w:rPr>
        <w:t>ai sensi del comma 7 dell’art. 3 della Legge 136/</w:t>
      </w:r>
      <w:proofErr w:type="gramStart"/>
      <w:r w:rsidRPr="00BF68E0">
        <w:rPr>
          <w:rFonts w:ascii="Arial" w:hAnsi="Arial" w:cs="Arial"/>
          <w:i/>
          <w:sz w:val="22"/>
          <w:szCs w:val="22"/>
        </w:rPr>
        <w:t>2010 ,</w:t>
      </w:r>
      <w:proofErr w:type="gramEnd"/>
      <w:r w:rsidRPr="00BF68E0"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 w:rsidRPr="00BF68E0">
        <w:rPr>
          <w:rFonts w:ascii="Arial" w:hAnsi="Arial" w:cs="Arial"/>
          <w:i/>
          <w:sz w:val="22"/>
          <w:szCs w:val="22"/>
        </w:rPr>
        <w:t>s.m.i.</w:t>
      </w:r>
      <w:proofErr w:type="spellEnd"/>
    </w:p>
    <w:p w14:paraId="4C15461C" w14:textId="77777777" w:rsidR="00BF68E0" w:rsidRPr="00BF68E0" w:rsidRDefault="00BF68E0" w:rsidP="00BF68E0">
      <w:pPr>
        <w:jc w:val="both"/>
        <w:rPr>
          <w:rFonts w:ascii="Arial" w:hAnsi="Arial" w:cs="Arial"/>
          <w:sz w:val="22"/>
          <w:szCs w:val="22"/>
        </w:rPr>
      </w:pPr>
    </w:p>
    <w:p w14:paraId="672F83E6" w14:textId="7C68FBFD" w:rsidR="00BF68E0" w:rsidRPr="00BF68E0" w:rsidRDefault="00BF68E0" w:rsidP="00BF68E0">
      <w:pPr>
        <w:pStyle w:val="Elenco"/>
        <w:jc w:val="both"/>
        <w:rPr>
          <w:rFonts w:ascii="Arial" w:hAnsi="Arial" w:cs="Arial"/>
          <w:sz w:val="22"/>
          <w:szCs w:val="22"/>
        </w:rPr>
      </w:pPr>
      <w:r w:rsidRPr="00BF68E0">
        <w:rPr>
          <w:rFonts w:ascii="Arial" w:hAnsi="Arial" w:cs="Arial"/>
          <w:sz w:val="22"/>
          <w:szCs w:val="22"/>
        </w:rPr>
        <w:t xml:space="preserve">che l’importo sia accreditato </w:t>
      </w:r>
    </w:p>
    <w:p w14:paraId="24E405B1" w14:textId="77777777" w:rsidR="00BF68E0" w:rsidRPr="00BF68E0" w:rsidRDefault="00BF68E0" w:rsidP="00BF68E0">
      <w:pPr>
        <w:pStyle w:val="Elenco"/>
        <w:jc w:val="both"/>
        <w:rPr>
          <w:rFonts w:ascii="Arial" w:hAnsi="Arial" w:cs="Arial"/>
          <w:sz w:val="22"/>
          <w:szCs w:val="22"/>
        </w:rPr>
      </w:pPr>
    </w:p>
    <w:p w14:paraId="47AE9D6F" w14:textId="5A29DADB" w:rsidR="00BF68E0" w:rsidRPr="00BF68E0" w:rsidRDefault="00BF68E0" w:rsidP="00BF68E0">
      <w:pPr>
        <w:pStyle w:val="Elenco"/>
        <w:ind w:left="360" w:firstLine="0"/>
        <w:jc w:val="both"/>
        <w:rPr>
          <w:rFonts w:ascii="Arial" w:hAnsi="Arial" w:cs="Arial"/>
          <w:sz w:val="22"/>
          <w:szCs w:val="22"/>
        </w:rPr>
      </w:pPr>
      <w:r w:rsidRPr="00BF68E0">
        <w:rPr>
          <w:rFonts w:ascii="Arial" w:hAnsi="Arial" w:cs="Arial"/>
          <w:sz w:val="22"/>
          <w:szCs w:val="22"/>
        </w:rPr>
        <w:t xml:space="preserve">-ai seguenti estremi identificati del </w:t>
      </w:r>
      <w:proofErr w:type="spellStart"/>
      <w:r w:rsidRPr="00BF68E0">
        <w:rPr>
          <w:rFonts w:ascii="Arial" w:hAnsi="Arial" w:cs="Arial"/>
          <w:sz w:val="22"/>
          <w:szCs w:val="22"/>
        </w:rPr>
        <w:t>ccb</w:t>
      </w:r>
      <w:proofErr w:type="spellEnd"/>
      <w:r w:rsidRPr="00BF68E0">
        <w:rPr>
          <w:rFonts w:ascii="Arial" w:hAnsi="Arial" w:cs="Arial"/>
          <w:sz w:val="22"/>
          <w:szCs w:val="22"/>
        </w:rPr>
        <w:t xml:space="preserve"> dedicato:</w:t>
      </w:r>
    </w:p>
    <w:p w14:paraId="2817063F" w14:textId="77777777" w:rsidR="00BF68E0" w:rsidRPr="00BF68E0" w:rsidRDefault="00BF68E0" w:rsidP="00BF68E0">
      <w:pPr>
        <w:pStyle w:val="Titolo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16575969" w14:textId="77777777" w:rsidR="00BF68E0" w:rsidRPr="00BF68E0" w:rsidRDefault="00BF68E0" w:rsidP="00BF68E0">
      <w:pPr>
        <w:pStyle w:val="Titolo3"/>
        <w:numPr>
          <w:ilvl w:val="2"/>
          <w:numId w:val="7"/>
        </w:numPr>
        <w:rPr>
          <w:sz w:val="22"/>
          <w:szCs w:val="22"/>
        </w:rPr>
      </w:pPr>
      <w:r w:rsidRPr="00BF68E0">
        <w:rPr>
          <w:sz w:val="22"/>
          <w:szCs w:val="22"/>
        </w:rPr>
        <w:t>Codice IBAN (27 caratteri)</w:t>
      </w:r>
    </w:p>
    <w:p w14:paraId="300DBF4D" w14:textId="77777777" w:rsidR="00BF68E0" w:rsidRPr="00BF68E0" w:rsidRDefault="00BF68E0" w:rsidP="00BF68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83"/>
      </w:tblGrid>
      <w:tr w:rsidR="00BF68E0" w:rsidRPr="00BF68E0" w14:paraId="10D045C5" w14:textId="77777777" w:rsidTr="00BF68E0">
        <w:trPr>
          <w:cantSplit/>
          <w:trHeight w:val="51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0C29E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6F279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0C50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21262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811B7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C8AB3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1BA1E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DB025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B4B77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B04C6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F32D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7D79E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7B32B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1729B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6730F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8DC9E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46EE5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F0456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6131C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7F809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3231A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647E8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1503F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046DF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BA584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97DE3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4B80" w14:textId="77777777" w:rsidR="00BF68E0" w:rsidRPr="00BF68E0" w:rsidRDefault="00BF68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11148FF" w14:textId="77777777" w:rsidR="00BF68E0" w:rsidRPr="00BF68E0" w:rsidRDefault="00BF68E0" w:rsidP="00BF68E0">
      <w:pPr>
        <w:rPr>
          <w:rFonts w:ascii="Arial" w:hAnsi="Arial" w:cs="Arial"/>
          <w:sz w:val="22"/>
          <w:szCs w:val="22"/>
          <w:lang w:eastAsia="zh-CN"/>
        </w:rPr>
      </w:pPr>
    </w:p>
    <w:p w14:paraId="5A40E2FA" w14:textId="77777777" w:rsidR="00BF68E0" w:rsidRPr="00BF68E0" w:rsidRDefault="00BF68E0" w:rsidP="00BF68E0">
      <w:pPr>
        <w:pStyle w:val="Elenco"/>
        <w:ind w:left="360" w:firstLine="0"/>
        <w:rPr>
          <w:rFonts w:ascii="Arial" w:hAnsi="Arial" w:cs="Arial"/>
          <w:sz w:val="22"/>
          <w:szCs w:val="22"/>
        </w:rPr>
      </w:pPr>
      <w:r w:rsidRPr="00BF68E0">
        <w:rPr>
          <w:rFonts w:ascii="Arial" w:hAnsi="Arial" w:cs="Arial"/>
          <w:sz w:val="22"/>
          <w:szCs w:val="22"/>
        </w:rPr>
        <w:t xml:space="preserve">intestatario del </w:t>
      </w:r>
      <w:proofErr w:type="gramStart"/>
      <w:r w:rsidRPr="00BF68E0">
        <w:rPr>
          <w:rFonts w:ascii="Arial" w:hAnsi="Arial" w:cs="Arial"/>
          <w:sz w:val="22"/>
          <w:szCs w:val="22"/>
        </w:rPr>
        <w:t>conto:  _</w:t>
      </w:r>
      <w:proofErr w:type="gramEnd"/>
      <w:r w:rsidRPr="00BF68E0">
        <w:rPr>
          <w:rFonts w:ascii="Arial" w:hAnsi="Arial" w:cs="Arial"/>
          <w:sz w:val="22"/>
          <w:szCs w:val="22"/>
        </w:rPr>
        <w:t>_____________________________</w:t>
      </w:r>
    </w:p>
    <w:p w14:paraId="18E6439A" w14:textId="77777777" w:rsidR="00BF68E0" w:rsidRPr="00BF68E0" w:rsidRDefault="00BF68E0" w:rsidP="00BF68E0">
      <w:pPr>
        <w:pStyle w:val="Elenco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4FCD84F0" w14:textId="5EAA3CE4" w:rsidR="00BF68E0" w:rsidRPr="00BF68E0" w:rsidRDefault="00BF68E0" w:rsidP="00BF68E0">
      <w:pPr>
        <w:pStyle w:val="Elenco"/>
        <w:ind w:left="360" w:firstLine="0"/>
        <w:jc w:val="both"/>
        <w:rPr>
          <w:rFonts w:ascii="Arial" w:hAnsi="Arial" w:cs="Arial"/>
          <w:sz w:val="22"/>
          <w:szCs w:val="22"/>
        </w:rPr>
      </w:pPr>
      <w:r w:rsidRPr="00BF68E0">
        <w:rPr>
          <w:rFonts w:ascii="Arial" w:hAnsi="Arial" w:cs="Arial"/>
          <w:sz w:val="22"/>
          <w:szCs w:val="22"/>
        </w:rPr>
        <w:t>Comunica infine i seguenti dati identificativi dei soggetti (persone fisiche) che per la ditta saranno delegati ad operare sul conto corrente dedicato:</w:t>
      </w:r>
    </w:p>
    <w:p w14:paraId="1D61CE2E" w14:textId="6B45B9A4" w:rsidR="00BF68E0" w:rsidRPr="00BF68E0" w:rsidRDefault="00BF68E0" w:rsidP="00BF68E0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F68E0">
        <w:rPr>
          <w:rFonts w:ascii="Arial" w:hAnsi="Arial" w:cs="Arial"/>
          <w:b/>
          <w:bCs/>
          <w:color w:val="000000"/>
          <w:sz w:val="22"/>
          <w:szCs w:val="22"/>
        </w:rPr>
        <w:t xml:space="preserve">Cognome e nome </w:t>
      </w:r>
      <w:r w:rsidRPr="00BF68E0">
        <w:rPr>
          <w:rFonts w:ascii="Arial" w:hAnsi="Arial" w:cs="Arial"/>
          <w:color w:val="000000"/>
          <w:sz w:val="22"/>
          <w:szCs w:val="22"/>
        </w:rPr>
        <w:t>______________________________ nato/a ______ il ________</w:t>
      </w:r>
    </w:p>
    <w:p w14:paraId="2E4F372D" w14:textId="30049489" w:rsidR="003C0700" w:rsidRDefault="003C0700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AC327C8" w14:textId="2B9D0F2B" w:rsidR="003C0700" w:rsidRDefault="003C0700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Allega alla presente l’originale dei buoni prima elencati e copia dello scontrino rilasciato a ciascun intestatario</w:t>
      </w:r>
    </w:p>
    <w:p w14:paraId="424BFBB7" w14:textId="157B17DD" w:rsidR="00480B4F" w:rsidRPr="00BF68E0" w:rsidRDefault="00480B4F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68E0">
        <w:rPr>
          <w:rFonts w:ascii="Arial" w:eastAsia="Calibri" w:hAnsi="Arial" w:cs="Arial"/>
          <w:sz w:val="22"/>
          <w:szCs w:val="22"/>
        </w:rPr>
        <w:t xml:space="preserve">A tal proposito dichiaro di essere a conoscenza che il pagamento dei buoni avverrà a cura del comune stesso entro trenta giorni dalla presentazione, da parte del sottoscritto (o di suo delegato), dei buoni incamerati all’ufficio dei servizi sociali, </w:t>
      </w:r>
      <w:r w:rsidR="00D81FDA" w:rsidRPr="00BF68E0">
        <w:rPr>
          <w:rFonts w:ascii="Arial" w:eastAsia="Calibri" w:hAnsi="Arial" w:cs="Arial"/>
          <w:sz w:val="22"/>
          <w:szCs w:val="22"/>
        </w:rPr>
        <w:t>accompagnati</w:t>
      </w:r>
      <w:r w:rsidRPr="00BF68E0">
        <w:rPr>
          <w:rFonts w:ascii="Arial" w:eastAsia="Calibri" w:hAnsi="Arial" w:cs="Arial"/>
          <w:sz w:val="22"/>
          <w:szCs w:val="22"/>
        </w:rPr>
        <w:t xml:space="preserve"> da attestazione dell’utilizzo da parte del beneficiario</w:t>
      </w:r>
      <w:r w:rsidR="00D81FDA" w:rsidRPr="00BF68E0">
        <w:rPr>
          <w:rFonts w:ascii="Arial" w:eastAsia="Calibri" w:hAnsi="Arial" w:cs="Arial"/>
          <w:sz w:val="22"/>
          <w:szCs w:val="22"/>
        </w:rPr>
        <w:t xml:space="preserve"> e</w:t>
      </w:r>
      <w:r w:rsidRPr="00BF68E0">
        <w:rPr>
          <w:rFonts w:ascii="Arial" w:eastAsia="Calibri" w:hAnsi="Arial" w:cs="Arial"/>
          <w:sz w:val="22"/>
          <w:szCs w:val="22"/>
        </w:rPr>
        <w:t xml:space="preserve"> copia del relativo scontrino.</w:t>
      </w:r>
    </w:p>
    <w:p w14:paraId="78046342" w14:textId="1320E17D" w:rsidR="00480B4F" w:rsidRPr="00BF68E0" w:rsidRDefault="00480B4F" w:rsidP="00480B4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68E0">
        <w:rPr>
          <w:rFonts w:ascii="Arial" w:eastAsia="Calibri" w:hAnsi="Arial" w:cs="Arial"/>
          <w:sz w:val="22"/>
          <w:szCs w:val="22"/>
        </w:rPr>
        <w:t xml:space="preserve">Infine, autorizzo il trattamento dei dati necessari alle finalità dell’Ordinanza n. 658/2020, </w:t>
      </w:r>
    </w:p>
    <w:p w14:paraId="2EEEE5D6" w14:textId="77777777" w:rsidR="003C0700" w:rsidRDefault="003C0700" w:rsidP="00480B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B60DBA1" w14:textId="435BAC54" w:rsidR="00480B4F" w:rsidRPr="00BF68E0" w:rsidRDefault="00480B4F" w:rsidP="00480B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8E0">
        <w:rPr>
          <w:rFonts w:ascii="Arial" w:eastAsia="Calibri" w:hAnsi="Arial" w:cs="Arial"/>
          <w:sz w:val="22"/>
          <w:szCs w:val="22"/>
        </w:rPr>
        <w:t>Data _______________</w:t>
      </w:r>
      <w:r w:rsidRPr="00BF68E0">
        <w:rPr>
          <w:rFonts w:ascii="Arial" w:eastAsia="Calibri" w:hAnsi="Arial" w:cs="Arial"/>
          <w:sz w:val="22"/>
          <w:szCs w:val="22"/>
        </w:rPr>
        <w:tab/>
        <w:t xml:space="preserve"> </w:t>
      </w:r>
      <w:r w:rsidRPr="00BF68E0">
        <w:rPr>
          <w:rFonts w:ascii="Arial" w:eastAsia="Calibri" w:hAnsi="Arial" w:cs="Arial"/>
          <w:sz w:val="22"/>
          <w:szCs w:val="22"/>
        </w:rPr>
        <w:tab/>
      </w:r>
      <w:r w:rsidRPr="00BF68E0">
        <w:rPr>
          <w:rFonts w:ascii="Arial" w:eastAsia="Calibri" w:hAnsi="Arial" w:cs="Arial"/>
          <w:sz w:val="22"/>
          <w:szCs w:val="22"/>
        </w:rPr>
        <w:tab/>
      </w:r>
      <w:r w:rsidRPr="00BF68E0">
        <w:rPr>
          <w:rFonts w:ascii="Arial" w:eastAsia="Calibri" w:hAnsi="Arial" w:cs="Arial"/>
          <w:sz w:val="22"/>
          <w:szCs w:val="22"/>
        </w:rPr>
        <w:tab/>
      </w:r>
      <w:r w:rsidRPr="00BF68E0">
        <w:rPr>
          <w:rFonts w:ascii="Arial" w:eastAsia="Calibri" w:hAnsi="Arial" w:cs="Arial"/>
          <w:sz w:val="22"/>
          <w:szCs w:val="22"/>
        </w:rPr>
        <w:tab/>
        <w:t>Firma ___________________________</w:t>
      </w:r>
    </w:p>
    <w:p w14:paraId="13CBEE4A" w14:textId="6F772AC2" w:rsidR="00293CBC" w:rsidRDefault="00293CBC" w:rsidP="00480B4F">
      <w:pPr>
        <w:rPr>
          <w:rFonts w:ascii="Arial" w:hAnsi="Arial" w:cs="Arial"/>
          <w:sz w:val="22"/>
          <w:szCs w:val="22"/>
        </w:rPr>
      </w:pPr>
    </w:p>
    <w:p w14:paraId="49B05714" w14:textId="0D0964D3" w:rsidR="003C0700" w:rsidRDefault="003C0700" w:rsidP="00480B4F">
      <w:pPr>
        <w:rPr>
          <w:rFonts w:ascii="Arial" w:hAnsi="Arial" w:cs="Arial"/>
          <w:sz w:val="22"/>
          <w:szCs w:val="22"/>
        </w:rPr>
      </w:pPr>
    </w:p>
    <w:p w14:paraId="3C6D9BDD" w14:textId="54014360" w:rsidR="003C0700" w:rsidRDefault="003C0700" w:rsidP="00480B4F">
      <w:pPr>
        <w:rPr>
          <w:rFonts w:ascii="Arial" w:hAnsi="Arial" w:cs="Arial"/>
          <w:sz w:val="22"/>
          <w:szCs w:val="22"/>
        </w:rPr>
      </w:pPr>
    </w:p>
    <w:p w14:paraId="4F82AEC3" w14:textId="63775677" w:rsidR="003C0700" w:rsidRDefault="003C0700" w:rsidP="00480B4F">
      <w:pPr>
        <w:rPr>
          <w:rFonts w:ascii="Arial" w:hAnsi="Arial" w:cs="Arial"/>
          <w:sz w:val="22"/>
          <w:szCs w:val="22"/>
        </w:rPr>
      </w:pPr>
    </w:p>
    <w:p w14:paraId="3D4EDAEF" w14:textId="49D7BD7F" w:rsidR="0006007C" w:rsidRPr="003C0700" w:rsidRDefault="004E2668" w:rsidP="0006007C">
      <w:pPr>
        <w:jc w:val="center"/>
        <w:rPr>
          <w:rFonts w:ascii="Arial" w:hAnsi="Arial" w:cs="Arial"/>
          <w:u w:val="single"/>
        </w:rPr>
      </w:pPr>
      <w:r>
        <w:rPr>
          <w:rFonts w:ascii="Verdana" w:hAnsi="Verdana"/>
          <w:b/>
          <w:bCs/>
          <w:sz w:val="17"/>
          <w:szCs w:val="17"/>
        </w:rPr>
        <w:t>Protocollo numero 4246 del 20/04/2020</w:t>
      </w:r>
      <w:r>
        <w:rPr>
          <w:rFonts w:ascii="Verdana" w:hAnsi="Verdana"/>
          <w:sz w:val="17"/>
          <w:szCs w:val="17"/>
        </w:rPr>
        <w:t xml:space="preserve">. </w:t>
      </w:r>
      <w:r>
        <w:rPr>
          <w:rFonts w:ascii="Verdana" w:hAnsi="Verdana"/>
          <w:sz w:val="17"/>
          <w:szCs w:val="17"/>
        </w:rPr>
        <w:br/>
      </w:r>
      <w:r w:rsidR="0006007C">
        <w:rPr>
          <w:rFonts w:ascii="Arial" w:hAnsi="Arial" w:cs="Arial"/>
          <w:u w:val="single"/>
        </w:rPr>
        <w:t xml:space="preserve">N. B. </w:t>
      </w:r>
      <w:r w:rsidR="0006007C" w:rsidRPr="003C0700">
        <w:rPr>
          <w:rFonts w:ascii="Arial" w:hAnsi="Arial" w:cs="Arial"/>
          <w:u w:val="single"/>
        </w:rPr>
        <w:t xml:space="preserve">Gentilissimi esercenti, per esigenze di semplificazione del lavoro, vi chiediamo di includere in ogni </w:t>
      </w:r>
      <w:r w:rsidR="0006007C">
        <w:rPr>
          <w:rFonts w:ascii="Arial" w:hAnsi="Arial" w:cs="Arial"/>
          <w:u w:val="single"/>
        </w:rPr>
        <w:t xml:space="preserve">vostra </w:t>
      </w:r>
      <w:r w:rsidR="0006007C" w:rsidRPr="003C0700">
        <w:rPr>
          <w:rFonts w:ascii="Arial" w:hAnsi="Arial" w:cs="Arial"/>
          <w:u w:val="single"/>
        </w:rPr>
        <w:t>richiesta il maggior numero di buoni possibile</w:t>
      </w:r>
      <w:r w:rsidR="0006007C">
        <w:rPr>
          <w:rFonts w:ascii="Arial" w:hAnsi="Arial" w:cs="Arial"/>
          <w:u w:val="single"/>
        </w:rPr>
        <w:t>.</w:t>
      </w:r>
    </w:p>
    <w:p w14:paraId="743CF515" w14:textId="1531E0DD" w:rsidR="003C0700" w:rsidRDefault="003C0700" w:rsidP="00480B4F">
      <w:pPr>
        <w:rPr>
          <w:rFonts w:ascii="Arial" w:hAnsi="Arial" w:cs="Arial"/>
          <w:sz w:val="22"/>
          <w:szCs w:val="22"/>
        </w:rPr>
      </w:pPr>
    </w:p>
    <w:sectPr w:rsidR="003C0700" w:rsidSect="00992157">
      <w:foot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598E" w14:textId="77777777" w:rsidR="0060616C" w:rsidRDefault="0060616C">
      <w:r>
        <w:separator/>
      </w:r>
    </w:p>
  </w:endnote>
  <w:endnote w:type="continuationSeparator" w:id="0">
    <w:p w14:paraId="6793CA80" w14:textId="77777777" w:rsidR="0060616C" w:rsidRDefault="006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6170" w14:textId="77777777" w:rsidR="00144E06" w:rsidRDefault="00144E06" w:rsidP="00144E06">
    <w:pPr>
      <w:jc w:val="center"/>
      <w:rPr>
        <w:rFonts w:ascii="Arial" w:hAnsi="Arial" w:cs="Arial"/>
        <w:spacing w:val="26"/>
        <w:sz w:val="16"/>
        <w:szCs w:val="16"/>
      </w:rPr>
    </w:pPr>
    <w:r>
      <w:rPr>
        <w:rFonts w:ascii="Arial" w:hAnsi="Arial" w:cs="Arial"/>
        <w:spacing w:val="26"/>
        <w:sz w:val="16"/>
        <w:szCs w:val="16"/>
      </w:rPr>
      <w:t>C.so Vittorio Emanuele 4, 08025-Oliena P. IVA e C.F. 00156030918</w:t>
    </w:r>
  </w:p>
  <w:p w14:paraId="2FE6CC59" w14:textId="77777777" w:rsidR="00144E06" w:rsidRPr="00415840" w:rsidRDefault="00144E06" w:rsidP="00144E06">
    <w:pPr>
      <w:pStyle w:val="Pidipagina"/>
      <w:jc w:val="center"/>
    </w:pPr>
    <w:r>
      <w:rPr>
        <w:rFonts w:ascii="Arial" w:hAnsi="Arial" w:cs="Arial"/>
        <w:sz w:val="16"/>
        <w:szCs w:val="16"/>
      </w:rPr>
      <w:t xml:space="preserve">Tel. 0784/280.200–Fax 0784/280.206 - sito internet: </w:t>
    </w:r>
    <w:hyperlink r:id="rId1" w:history="1">
      <w:r>
        <w:rPr>
          <w:rStyle w:val="Collegamentoipertestuale"/>
          <w:rFonts w:ascii="Arial" w:hAnsi="Arial" w:cs="Arial"/>
          <w:sz w:val="16"/>
          <w:szCs w:val="16"/>
        </w:rPr>
        <w:t>www.comune.oliena.nu.it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1FBC" w14:textId="77777777" w:rsidR="0060616C" w:rsidRDefault="0060616C">
      <w:r>
        <w:separator/>
      </w:r>
    </w:p>
  </w:footnote>
  <w:footnote w:type="continuationSeparator" w:id="0">
    <w:p w14:paraId="61134484" w14:textId="77777777" w:rsidR="0060616C" w:rsidRDefault="0060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9C0896"/>
    <w:multiLevelType w:val="hybridMultilevel"/>
    <w:tmpl w:val="65920DF4"/>
    <w:lvl w:ilvl="0" w:tplc="3BE2B72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91513"/>
    <w:multiLevelType w:val="hybridMultilevel"/>
    <w:tmpl w:val="E56E4B7C"/>
    <w:lvl w:ilvl="0" w:tplc="7ED63DBC">
      <w:numFmt w:val="bullet"/>
      <w:pStyle w:val="Titolo1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55B4"/>
    <w:multiLevelType w:val="hybridMultilevel"/>
    <w:tmpl w:val="CD28F516"/>
    <w:lvl w:ilvl="0" w:tplc="02804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B57FF"/>
    <w:multiLevelType w:val="hybridMultilevel"/>
    <w:tmpl w:val="6C2689C8"/>
    <w:lvl w:ilvl="0" w:tplc="66206AB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0073A"/>
    <w:multiLevelType w:val="hybridMultilevel"/>
    <w:tmpl w:val="C5A0FD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15CFF"/>
    <w:multiLevelType w:val="hybridMultilevel"/>
    <w:tmpl w:val="DE5AA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21"/>
    <w:rsid w:val="00011521"/>
    <w:rsid w:val="00030C2A"/>
    <w:rsid w:val="00057700"/>
    <w:rsid w:val="0006007C"/>
    <w:rsid w:val="00075506"/>
    <w:rsid w:val="000852C6"/>
    <w:rsid w:val="000B1B61"/>
    <w:rsid w:val="000C0AC7"/>
    <w:rsid w:val="000D7363"/>
    <w:rsid w:val="001041F4"/>
    <w:rsid w:val="00106850"/>
    <w:rsid w:val="001302CB"/>
    <w:rsid w:val="00135D8F"/>
    <w:rsid w:val="00144E06"/>
    <w:rsid w:val="00155D3A"/>
    <w:rsid w:val="00170EA3"/>
    <w:rsid w:val="0017679A"/>
    <w:rsid w:val="001A1309"/>
    <w:rsid w:val="001D33A0"/>
    <w:rsid w:val="001F7BDD"/>
    <w:rsid w:val="0020411E"/>
    <w:rsid w:val="00211FF1"/>
    <w:rsid w:val="00214FE8"/>
    <w:rsid w:val="00270250"/>
    <w:rsid w:val="00293CBC"/>
    <w:rsid w:val="002A7F8C"/>
    <w:rsid w:val="002E7F3B"/>
    <w:rsid w:val="002F42F6"/>
    <w:rsid w:val="00342486"/>
    <w:rsid w:val="003524F7"/>
    <w:rsid w:val="00357FFC"/>
    <w:rsid w:val="003759D9"/>
    <w:rsid w:val="003856C2"/>
    <w:rsid w:val="00385C6B"/>
    <w:rsid w:val="00395A21"/>
    <w:rsid w:val="003A6217"/>
    <w:rsid w:val="003C0700"/>
    <w:rsid w:val="003C2392"/>
    <w:rsid w:val="0040541A"/>
    <w:rsid w:val="00417606"/>
    <w:rsid w:val="0043115A"/>
    <w:rsid w:val="0043287A"/>
    <w:rsid w:val="00444FB4"/>
    <w:rsid w:val="00446030"/>
    <w:rsid w:val="00480B4F"/>
    <w:rsid w:val="004959A5"/>
    <w:rsid w:val="004D1749"/>
    <w:rsid w:val="004E2668"/>
    <w:rsid w:val="004F2975"/>
    <w:rsid w:val="00504648"/>
    <w:rsid w:val="00514A00"/>
    <w:rsid w:val="005452CE"/>
    <w:rsid w:val="005A2576"/>
    <w:rsid w:val="005C1661"/>
    <w:rsid w:val="005D0C57"/>
    <w:rsid w:val="005D5403"/>
    <w:rsid w:val="006053BA"/>
    <w:rsid w:val="0060616C"/>
    <w:rsid w:val="006414B9"/>
    <w:rsid w:val="00662F1C"/>
    <w:rsid w:val="0069668D"/>
    <w:rsid w:val="006A127F"/>
    <w:rsid w:val="006A687A"/>
    <w:rsid w:val="006B30D6"/>
    <w:rsid w:val="006D21C5"/>
    <w:rsid w:val="00702DBA"/>
    <w:rsid w:val="007420FD"/>
    <w:rsid w:val="00753069"/>
    <w:rsid w:val="00766CD8"/>
    <w:rsid w:val="007768DC"/>
    <w:rsid w:val="007777EA"/>
    <w:rsid w:val="007921C1"/>
    <w:rsid w:val="007C16EE"/>
    <w:rsid w:val="007E0545"/>
    <w:rsid w:val="007E761A"/>
    <w:rsid w:val="00870057"/>
    <w:rsid w:val="008879A0"/>
    <w:rsid w:val="00894687"/>
    <w:rsid w:val="008C1686"/>
    <w:rsid w:val="008D35E7"/>
    <w:rsid w:val="0096635A"/>
    <w:rsid w:val="00972C75"/>
    <w:rsid w:val="00976AE0"/>
    <w:rsid w:val="009819E3"/>
    <w:rsid w:val="00992157"/>
    <w:rsid w:val="009963F7"/>
    <w:rsid w:val="009A01DC"/>
    <w:rsid w:val="009B0130"/>
    <w:rsid w:val="009D1460"/>
    <w:rsid w:val="009E1578"/>
    <w:rsid w:val="00A16020"/>
    <w:rsid w:val="00A43F26"/>
    <w:rsid w:val="00A44F05"/>
    <w:rsid w:val="00A63730"/>
    <w:rsid w:val="00A92F91"/>
    <w:rsid w:val="00A947A7"/>
    <w:rsid w:val="00AB737D"/>
    <w:rsid w:val="00AD2274"/>
    <w:rsid w:val="00AD434C"/>
    <w:rsid w:val="00B513B7"/>
    <w:rsid w:val="00B554AE"/>
    <w:rsid w:val="00B93B2F"/>
    <w:rsid w:val="00BA268D"/>
    <w:rsid w:val="00BF68E0"/>
    <w:rsid w:val="00C006B9"/>
    <w:rsid w:val="00C35184"/>
    <w:rsid w:val="00CD7C89"/>
    <w:rsid w:val="00CE5590"/>
    <w:rsid w:val="00CE5962"/>
    <w:rsid w:val="00CF1AB5"/>
    <w:rsid w:val="00D05D57"/>
    <w:rsid w:val="00D45FCE"/>
    <w:rsid w:val="00D56A15"/>
    <w:rsid w:val="00D56E81"/>
    <w:rsid w:val="00D81FDA"/>
    <w:rsid w:val="00D87611"/>
    <w:rsid w:val="00D95DBC"/>
    <w:rsid w:val="00DB413F"/>
    <w:rsid w:val="00DB4E35"/>
    <w:rsid w:val="00DF13CA"/>
    <w:rsid w:val="00E019D1"/>
    <w:rsid w:val="00E03F89"/>
    <w:rsid w:val="00E32D3E"/>
    <w:rsid w:val="00E46BE0"/>
    <w:rsid w:val="00E63F2D"/>
    <w:rsid w:val="00E727E0"/>
    <w:rsid w:val="00E878F8"/>
    <w:rsid w:val="00EC68AE"/>
    <w:rsid w:val="00EE63E7"/>
    <w:rsid w:val="00F41D98"/>
    <w:rsid w:val="00F5044D"/>
    <w:rsid w:val="00FE38F7"/>
    <w:rsid w:val="00FE4D35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BE73"/>
  <w15:docId w15:val="{14E8F0B0-7A7D-4A6F-8CA7-D2DB2607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85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68E0"/>
    <w:pPr>
      <w:keepNext/>
      <w:numPr>
        <w:numId w:val="2"/>
      </w:numPr>
      <w:suppressAutoHyphens/>
      <w:jc w:val="right"/>
      <w:outlineLvl w:val="0"/>
    </w:pPr>
    <w:rPr>
      <w:b/>
      <w:bCs/>
      <w:i/>
      <w:iCs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F68E0"/>
    <w:pPr>
      <w:keepNext/>
      <w:numPr>
        <w:ilvl w:val="2"/>
        <w:numId w:val="2"/>
      </w:numPr>
      <w:suppressAutoHyphens/>
      <w:outlineLvl w:val="2"/>
    </w:pPr>
    <w:rPr>
      <w:rFonts w:ascii="Arial" w:hAnsi="Arial" w:cs="Arial"/>
      <w:b/>
      <w:bCs/>
      <w:lang w:eastAsia="zh-C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F68E0"/>
    <w:pPr>
      <w:keepNext/>
      <w:numPr>
        <w:ilvl w:val="3"/>
        <w:numId w:val="2"/>
      </w:numPr>
      <w:suppressAutoHyphens/>
      <w:jc w:val="right"/>
      <w:outlineLvl w:val="3"/>
    </w:pPr>
    <w:rPr>
      <w:b/>
      <w:bCs/>
      <w:i/>
      <w:iCs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06850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06850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6850"/>
    <w:pPr>
      <w:spacing w:after="600" w:line="276" w:lineRule="auto"/>
    </w:pPr>
    <w:rPr>
      <w:rFonts w:ascii="Cambria" w:hAnsi="Cambria"/>
      <w:i/>
      <w:iCs/>
      <w:spacing w:val="13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6850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10685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06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85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1068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85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95A2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04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3A6217"/>
  </w:style>
  <w:style w:type="paragraph" w:styleId="Intestazione">
    <w:name w:val="header"/>
    <w:basedOn w:val="Normale"/>
    <w:link w:val="IntestazioneCarattere"/>
    <w:uiPriority w:val="99"/>
    <w:unhideWhenUsed/>
    <w:rsid w:val="0035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FFC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AE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F68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8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8E0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8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8E0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BF68E0"/>
    <w:rPr>
      <w:rFonts w:ascii="Times New Roman" w:eastAsia="Times New Roman" w:hAnsi="Times New Roman"/>
      <w:b/>
      <w:bCs/>
      <w:i/>
      <w:iCs/>
      <w:sz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BF68E0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BF68E0"/>
    <w:rPr>
      <w:rFonts w:ascii="Times New Roman" w:eastAsia="Times New Roman" w:hAnsi="Times New Roman"/>
      <w:b/>
      <w:bCs/>
      <w:i/>
      <w:iCs/>
      <w:sz w:val="22"/>
      <w:szCs w:val="24"/>
      <w:lang w:eastAsia="zh-CN"/>
    </w:rPr>
  </w:style>
  <w:style w:type="paragraph" w:styleId="Elenco">
    <w:name w:val="List"/>
    <w:basedOn w:val="Normale"/>
    <w:semiHidden/>
    <w:unhideWhenUsed/>
    <w:rsid w:val="00BF68E0"/>
    <w:pPr>
      <w:suppressAutoHyphens/>
      <w:ind w:left="283" w:hanging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oliena.n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esktop\Comunicazioni\Carta_Intestata_Sinda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Carta_Intestata_Sindaco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Links>
    <vt:vector size="6" baseType="variant"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http://www.comune.oliena.nu.it/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CatteNatalina</cp:lastModifiedBy>
  <cp:revision>2</cp:revision>
  <cp:lastPrinted>2020-04-02T09:56:00Z</cp:lastPrinted>
  <dcterms:created xsi:type="dcterms:W3CDTF">2020-04-20T16:09:00Z</dcterms:created>
  <dcterms:modified xsi:type="dcterms:W3CDTF">2020-04-20T16:09:00Z</dcterms:modified>
</cp:coreProperties>
</file>